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C6" w:rsidRDefault="00DE17C6" w:rsidP="00DE17C6">
      <w:pPr>
        <w:rPr>
          <w:b/>
          <w:sz w:val="32"/>
          <w:szCs w:val="32"/>
        </w:rPr>
      </w:pPr>
    </w:p>
    <w:p w:rsidR="008A6DC4" w:rsidRDefault="0054136C" w:rsidP="00DE17C6">
      <w:pPr>
        <w:jc w:val="center"/>
        <w:rPr>
          <w:b/>
          <w:sz w:val="32"/>
          <w:szCs w:val="32"/>
        </w:rPr>
      </w:pPr>
      <w:r>
        <w:rPr>
          <w:b/>
          <w:sz w:val="32"/>
          <w:szCs w:val="32"/>
        </w:rPr>
        <w:t xml:space="preserve">LCYO </w:t>
      </w:r>
      <w:r w:rsidR="00C919A7">
        <w:rPr>
          <w:b/>
          <w:sz w:val="32"/>
          <w:szCs w:val="32"/>
        </w:rPr>
        <w:t xml:space="preserve">Fastpitch </w:t>
      </w:r>
      <w:r>
        <w:rPr>
          <w:b/>
          <w:sz w:val="32"/>
          <w:szCs w:val="32"/>
        </w:rPr>
        <w:t>Softball 10</w:t>
      </w:r>
      <w:r w:rsidR="00DE17C6" w:rsidRPr="00DE17C6">
        <w:rPr>
          <w:b/>
          <w:sz w:val="32"/>
          <w:szCs w:val="32"/>
        </w:rPr>
        <w:t>U Division Facts Sheet</w:t>
      </w:r>
    </w:p>
    <w:p w:rsidR="00DE17C6" w:rsidRPr="00DE17C6" w:rsidRDefault="00DE17C6" w:rsidP="00DE17C6">
      <w:pPr>
        <w:jc w:val="center"/>
        <w:rPr>
          <w:b/>
          <w:sz w:val="32"/>
          <w:szCs w:val="32"/>
        </w:rPr>
      </w:pPr>
    </w:p>
    <w:p w:rsidR="008A6DC4" w:rsidRPr="00DE17C6" w:rsidRDefault="008A6DC4" w:rsidP="008A6DC4"/>
    <w:p w:rsidR="008A6DC4" w:rsidRPr="00DE17C6" w:rsidRDefault="008A6DC4" w:rsidP="008A6DC4">
      <w:r w:rsidRPr="00DE17C6">
        <w:t>WELCOME to the 201</w:t>
      </w:r>
      <w:r w:rsidR="00EC65CE">
        <w:t>8</w:t>
      </w:r>
      <w:r w:rsidRPr="00DE17C6">
        <w:t xml:space="preserve"> Spring Softball Season!!!  The LCYO Girls 10U Division Softball has enjoyed tremendous success over the past few seasons, and we look forward to further success this season. This division is oriented to 9 and </w:t>
      </w:r>
      <w:proofErr w:type="gramStart"/>
      <w:r w:rsidRPr="00DE17C6">
        <w:t>10 year old</w:t>
      </w:r>
      <w:proofErr w:type="gramEnd"/>
      <w:r w:rsidRPr="00DE17C6">
        <w:t xml:space="preserve"> girls (age as of January 1 of the current year) who are interested in recreational softball, team participation with spirit, and having lots of fun!!!</w:t>
      </w:r>
    </w:p>
    <w:p w:rsidR="008A6DC4" w:rsidRPr="00DE17C6" w:rsidRDefault="008A6DC4" w:rsidP="008A6DC4"/>
    <w:p w:rsidR="008A6DC4" w:rsidRPr="00DE17C6" w:rsidRDefault="008A6DC4" w:rsidP="008A6DC4">
      <w:r w:rsidRPr="00DE17C6">
        <w:t xml:space="preserve">10U </w:t>
      </w:r>
      <w:r w:rsidRPr="00BB4E0E">
        <w:t>Fastpitch Softball will include live pitching, base stealing and full ASA rules. See rules page for specific modifications. </w:t>
      </w:r>
    </w:p>
    <w:p w:rsidR="00DE17C6" w:rsidRPr="00806773" w:rsidRDefault="00DE17C6" w:rsidP="00DE17C6"/>
    <w:p w:rsidR="008A6DC4" w:rsidRPr="00DE17C6" w:rsidRDefault="008A6DC4" w:rsidP="008A6DC4">
      <w:pPr>
        <w:numPr>
          <w:ilvl w:val="0"/>
          <w:numId w:val="3"/>
        </w:numPr>
        <w:ind w:left="600" w:hanging="359"/>
        <w:jc w:val="left"/>
      </w:pPr>
      <w:r w:rsidRPr="00DE17C6">
        <w:t>Players will be evaluated on fielding, hitting,</w:t>
      </w:r>
      <w:r w:rsidR="00EC65CE">
        <w:t xml:space="preserve"> </w:t>
      </w:r>
      <w:r w:rsidRPr="00DE17C6">
        <w:t>throwing, and pitching.</w:t>
      </w:r>
    </w:p>
    <w:p w:rsidR="008A6DC4" w:rsidRPr="00DE17C6" w:rsidRDefault="008A6DC4" w:rsidP="008A6DC4">
      <w:pPr>
        <w:numPr>
          <w:ilvl w:val="0"/>
          <w:numId w:val="4"/>
        </w:numPr>
        <w:ind w:left="600" w:hanging="359"/>
        <w:jc w:val="left"/>
        <w:rPr>
          <w:b/>
        </w:rPr>
      </w:pPr>
      <w:r w:rsidRPr="00DE17C6">
        <w:rPr>
          <w:b/>
        </w:rPr>
        <w:t>Attendance is mandatory.</w:t>
      </w:r>
    </w:p>
    <w:p w:rsidR="008A6DC4" w:rsidRPr="00DE17C6" w:rsidRDefault="008A6DC4" w:rsidP="008A6DC4">
      <w:pPr>
        <w:numPr>
          <w:ilvl w:val="0"/>
          <w:numId w:val="4"/>
        </w:numPr>
        <w:ind w:left="600" w:hanging="359"/>
        <w:jc w:val="left"/>
      </w:pPr>
      <w:r w:rsidRPr="00DE17C6">
        <w:t>Evaluations will take approximately 1 1/2 hours.  Players should bring a glove, bat &amp; cleats.</w:t>
      </w:r>
    </w:p>
    <w:p w:rsidR="008A6DC4" w:rsidRPr="00DE17C6" w:rsidRDefault="008A6DC4" w:rsidP="008A6DC4">
      <w:pPr>
        <w:numPr>
          <w:ilvl w:val="0"/>
          <w:numId w:val="4"/>
        </w:numPr>
        <w:ind w:left="600" w:hanging="359"/>
        <w:jc w:val="left"/>
      </w:pPr>
      <w:r w:rsidRPr="00DE17C6">
        <w:t>As with every level in LCYO, team parody is our goal and can only be achieved if we have 100% attendance on evaluation day.</w:t>
      </w:r>
    </w:p>
    <w:p w:rsidR="008A6DC4" w:rsidRPr="00DE17C6" w:rsidRDefault="008A6DC4" w:rsidP="008A6DC4">
      <w:pPr>
        <w:jc w:val="right"/>
      </w:pPr>
    </w:p>
    <w:p w:rsidR="008A6DC4" w:rsidRPr="00DE17C6" w:rsidRDefault="008A6DC4" w:rsidP="00DE17C6">
      <w:r w:rsidRPr="00DE17C6">
        <w:t xml:space="preserve">Pitching evaluations will be held </w:t>
      </w:r>
      <w:proofErr w:type="gramStart"/>
      <w:r w:rsidRPr="00DE17C6">
        <w:t>at the conclusion of</w:t>
      </w:r>
      <w:proofErr w:type="gramEnd"/>
      <w:r w:rsidRPr="00DE17C6">
        <w:t xml:space="preserve"> position evaluations for </w:t>
      </w:r>
      <w:r w:rsidRPr="00DE17C6">
        <w:rPr>
          <w:b/>
        </w:rPr>
        <w:t>ALL</w:t>
      </w:r>
      <w:r w:rsidRPr="00DE17C6">
        <w:t xml:space="preserve"> possible pitchers. Any player</w:t>
      </w:r>
      <w:r w:rsidR="00EC65CE">
        <w:t xml:space="preserve"> who plans to pitch more than 5</w:t>
      </w:r>
      <w:r w:rsidRPr="00DE17C6">
        <w:t xml:space="preserve"> innings during the season </w:t>
      </w:r>
      <w:r w:rsidRPr="00DE17C6">
        <w:rPr>
          <w:b/>
        </w:rPr>
        <w:t>MUST</w:t>
      </w:r>
      <w:r w:rsidRPr="00DE17C6">
        <w:t xml:space="preserve"> be evaluated on evaluation day so that teams can be created with an equal amount of pitching on each.</w:t>
      </w:r>
      <w:r w:rsidR="00DE17C6">
        <w:t xml:space="preserve">  </w:t>
      </w:r>
      <w:r w:rsidRPr="00DE17C6">
        <w:t>After evaluations are completed, players will be placed on team rosters, and parents will be contacted by their respective head coach.</w:t>
      </w:r>
    </w:p>
    <w:p w:rsidR="00DE17C6" w:rsidRDefault="00DE17C6" w:rsidP="00DE17C6"/>
    <w:p w:rsidR="008A6DC4" w:rsidRPr="00DE17C6" w:rsidRDefault="00DE17C6" w:rsidP="00DE17C6">
      <w:pPr>
        <w:rPr>
          <w:b/>
          <w:u w:val="single"/>
        </w:rPr>
      </w:pPr>
      <w:r>
        <w:rPr>
          <w:b/>
          <w:u w:val="single"/>
        </w:rPr>
        <w:t>Field and Game Day</w:t>
      </w:r>
    </w:p>
    <w:p w:rsidR="008A6DC4" w:rsidRPr="00DE17C6" w:rsidRDefault="008A6DC4" w:rsidP="008A6DC4"/>
    <w:p w:rsidR="008A6DC4" w:rsidRPr="00DE17C6" w:rsidRDefault="008A6DC4" w:rsidP="008A6DC4">
      <w:r w:rsidRPr="00DE17C6">
        <w:t>Practice and games will be held at Stagecoach Park with a few interleague games, possibly traveling to neighboring communities (Vista, San Marcos, Carlsbad, Cardiff).</w:t>
      </w:r>
    </w:p>
    <w:p w:rsidR="008A6DC4" w:rsidRPr="00DE17C6" w:rsidRDefault="008A6DC4" w:rsidP="008A6DC4">
      <w:pPr>
        <w:numPr>
          <w:ilvl w:val="0"/>
          <w:numId w:val="6"/>
        </w:numPr>
        <w:ind w:left="600" w:hanging="359"/>
        <w:jc w:val="left"/>
      </w:pPr>
      <w:r w:rsidRPr="00DE17C6">
        <w:t xml:space="preserve">Each team will play </w:t>
      </w:r>
      <w:r w:rsidR="00EC65CE">
        <w:t xml:space="preserve">a practice or a game per weekday and </w:t>
      </w:r>
      <w:r w:rsidRPr="00DE17C6">
        <w:t>one Saturday game.</w:t>
      </w:r>
    </w:p>
    <w:p w:rsidR="008A6DC4" w:rsidRPr="00DE17C6" w:rsidRDefault="00DE17C6" w:rsidP="008A6DC4">
      <w:pPr>
        <w:numPr>
          <w:ilvl w:val="0"/>
          <w:numId w:val="6"/>
        </w:numPr>
        <w:ind w:left="600" w:hanging="359"/>
        <w:jc w:val="left"/>
      </w:pPr>
      <w:r>
        <w:t>Practices begin</w:t>
      </w:r>
      <w:r w:rsidR="008A6DC4" w:rsidRPr="00DE17C6">
        <w:t xml:space="preserve"> </w:t>
      </w:r>
      <w:r w:rsidR="00BB4E0E">
        <w:t>in January</w:t>
      </w:r>
      <w:r w:rsidR="008A6DC4" w:rsidRPr="00DE17C6">
        <w:t xml:space="preserve"> and continu</w:t>
      </w:r>
      <w:r w:rsidR="00EC65CE">
        <w:t>e through the month of February</w:t>
      </w:r>
      <w:r w:rsidR="008A6DC4" w:rsidRPr="00DE17C6">
        <w:t>.</w:t>
      </w:r>
    </w:p>
    <w:p w:rsidR="008A6DC4" w:rsidRPr="00DE17C6" w:rsidRDefault="008A6DC4" w:rsidP="008A6DC4">
      <w:pPr>
        <w:numPr>
          <w:ilvl w:val="0"/>
          <w:numId w:val="6"/>
        </w:numPr>
        <w:ind w:left="600" w:hanging="359"/>
        <w:jc w:val="left"/>
      </w:pPr>
      <w:r w:rsidRPr="00DE17C6">
        <w:t>Regular season games are played from late February through mid-April followed by two weeks of playoff games culminating with Championship Saturday at</w:t>
      </w:r>
      <w:r w:rsidR="00EC65CE">
        <w:t xml:space="preserve"> the end of April</w:t>
      </w:r>
      <w:r w:rsidRPr="00DE17C6">
        <w:t>.</w:t>
      </w:r>
    </w:p>
    <w:p w:rsidR="00DE17C6" w:rsidRDefault="00DE17C6"/>
    <w:p w:rsidR="000A5A76" w:rsidRPr="00DE17C6" w:rsidRDefault="008A6DC4">
      <w:r w:rsidRPr="00DE17C6">
        <w:t xml:space="preserve">The regular season will be immediately followed by an </w:t>
      </w:r>
      <w:proofErr w:type="gramStart"/>
      <w:r w:rsidRPr="00DE17C6">
        <w:t>All Star</w:t>
      </w:r>
      <w:proofErr w:type="gramEnd"/>
      <w:r w:rsidRPr="00DE17C6">
        <w:t xml:space="preserve"> Season from early May, through late June.  All Stars are selected by coaches through season long performance, and an </w:t>
      </w:r>
      <w:proofErr w:type="gramStart"/>
      <w:r w:rsidRPr="00DE17C6">
        <w:t>All Star</w:t>
      </w:r>
      <w:proofErr w:type="gramEnd"/>
      <w:r w:rsidRPr="00DE17C6">
        <w:t xml:space="preserve"> evaluation that takes place on or around May 1.  The high level of commitment required for All Stars is optional for players and families and additional costs are incurred for those</w:t>
      </w:r>
      <w:bookmarkStart w:id="0" w:name="_GoBack"/>
      <w:bookmarkEnd w:id="0"/>
      <w:r w:rsidRPr="00DE17C6">
        <w:t xml:space="preserve"> families that are nominated, and agree to represent LCYO in the competitive post season.</w:t>
      </w:r>
    </w:p>
    <w:sectPr w:rsidR="000A5A76" w:rsidRPr="00DE17C6" w:rsidSect="00E661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A2" w:rsidRDefault="00A41DA2">
      <w:r>
        <w:separator/>
      </w:r>
    </w:p>
  </w:endnote>
  <w:endnote w:type="continuationSeparator" w:id="0">
    <w:p w:rsidR="00A41DA2" w:rsidRDefault="00A4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A2" w:rsidRDefault="00A41DA2">
      <w:r>
        <w:separator/>
      </w:r>
    </w:p>
  </w:footnote>
  <w:footnote w:type="continuationSeparator" w:id="0">
    <w:p w:rsidR="00A41DA2" w:rsidRDefault="00A4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AA" w:rsidRDefault="0030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8A6DC4" w:rsidP="00362760">
    <w:pPr>
      <w:pStyle w:val="Header"/>
      <w:ind w:left="-1170"/>
    </w:pPr>
    <w:r>
      <w:rPr>
        <w:noProof/>
      </w:rPr>
      <w:drawing>
        <wp:inline distT="0" distB="0" distL="0" distR="0">
          <wp:extent cx="618490" cy="618490"/>
          <wp:effectExtent l="0" t="0" r="0" b="0"/>
          <wp:docPr id="2" name="Picture 2" descr="158038_123395620940_8385119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038_123395620940_83851194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752694" w:rsidRPr="00362760" w:rsidRDefault="00752694" w:rsidP="00362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FA" w:rsidRDefault="00C12322" w:rsidP="000220FA">
    <w:pPr>
      <w:pStyle w:val="Header"/>
      <w:ind w:left="-1170"/>
    </w:pPr>
    <w:r>
      <w:rPr>
        <w:noProof/>
      </w:rPr>
      <w:drawing>
        <wp:inline distT="0" distB="0" distL="0" distR="0">
          <wp:extent cx="679269" cy="65791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9392" cy="658029"/>
                  </a:xfrm>
                  <a:prstGeom prst="rect">
                    <a:avLst/>
                  </a:prstGeom>
                </pic:spPr>
              </pic:pic>
            </a:graphicData>
          </a:graphic>
        </wp:inline>
      </w:drawing>
    </w:r>
  </w:p>
  <w:p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0130A98"/>
    <w:multiLevelType w:val="multilevel"/>
    <w:tmpl w:val="5128FC6C"/>
    <w:lvl w:ilvl="0">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3E701716"/>
    <w:multiLevelType w:val="multilevel"/>
    <w:tmpl w:val="B9768030"/>
    <w:lvl w:ilvl="0">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abstractNum>
  <w:abstractNum w:abstractNumId="4" w15:restartNumberingAfterBreak="0">
    <w:nsid w:val="4BA1360E"/>
    <w:multiLevelType w:val="multilevel"/>
    <w:tmpl w:val="CBFC1EAA"/>
    <w:lvl w:ilvl="0">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abstractNum>
  <w:abstractNum w:abstractNumId="5" w15:restartNumberingAfterBreak="0">
    <w:nsid w:val="747F79D9"/>
    <w:multiLevelType w:val="multilevel"/>
    <w:tmpl w:val="B1582680"/>
    <w:lvl w:ilvl="0">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pPr>
      <w:rPr>
        <w:rFonts w:ascii="Arial" w:eastAsia="Arial" w:hAnsi="Arial" w:cs="Arial"/>
        <w:b w:val="0"/>
        <w:i w:val="0"/>
        <w:smallCaps w:val="0"/>
        <w:strike w:val="0"/>
        <w:dstrike w:val="0"/>
        <w:color w:val="000000"/>
        <w:sz w:val="22"/>
        <w:u w:val="none"/>
        <w:effect w:val="none"/>
        <w:vertAlign w:val="baseli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5"/>
    <w:rsid w:val="000220FA"/>
    <w:rsid w:val="00032FF4"/>
    <w:rsid w:val="000343D8"/>
    <w:rsid w:val="000853F0"/>
    <w:rsid w:val="00086BCD"/>
    <w:rsid w:val="0009687F"/>
    <w:rsid w:val="000A5A76"/>
    <w:rsid w:val="000E3CDF"/>
    <w:rsid w:val="00123340"/>
    <w:rsid w:val="00131496"/>
    <w:rsid w:val="00193DDF"/>
    <w:rsid w:val="00211F25"/>
    <w:rsid w:val="00226D66"/>
    <w:rsid w:val="0027112E"/>
    <w:rsid w:val="00304CAA"/>
    <w:rsid w:val="0033728C"/>
    <w:rsid w:val="00357438"/>
    <w:rsid w:val="00362760"/>
    <w:rsid w:val="00381A2A"/>
    <w:rsid w:val="003A3B01"/>
    <w:rsid w:val="003B25F8"/>
    <w:rsid w:val="003B314F"/>
    <w:rsid w:val="003C0031"/>
    <w:rsid w:val="00462670"/>
    <w:rsid w:val="004C7240"/>
    <w:rsid w:val="00511244"/>
    <w:rsid w:val="0054136C"/>
    <w:rsid w:val="0058204C"/>
    <w:rsid w:val="00584B5C"/>
    <w:rsid w:val="00591542"/>
    <w:rsid w:val="005D523F"/>
    <w:rsid w:val="005D55BE"/>
    <w:rsid w:val="00612D6A"/>
    <w:rsid w:val="006550E3"/>
    <w:rsid w:val="006A5116"/>
    <w:rsid w:val="006D5F86"/>
    <w:rsid w:val="006F779C"/>
    <w:rsid w:val="007245F7"/>
    <w:rsid w:val="007440BB"/>
    <w:rsid w:val="00752694"/>
    <w:rsid w:val="007C79A6"/>
    <w:rsid w:val="00806773"/>
    <w:rsid w:val="00854A3C"/>
    <w:rsid w:val="00862260"/>
    <w:rsid w:val="0089096E"/>
    <w:rsid w:val="008A6DC4"/>
    <w:rsid w:val="008D6E11"/>
    <w:rsid w:val="00931FD7"/>
    <w:rsid w:val="009670D4"/>
    <w:rsid w:val="009735B8"/>
    <w:rsid w:val="009C2E5A"/>
    <w:rsid w:val="00A23F20"/>
    <w:rsid w:val="00A41DA2"/>
    <w:rsid w:val="00AC5E78"/>
    <w:rsid w:val="00B138EE"/>
    <w:rsid w:val="00B146B2"/>
    <w:rsid w:val="00B26B34"/>
    <w:rsid w:val="00B309FB"/>
    <w:rsid w:val="00B67165"/>
    <w:rsid w:val="00B84E92"/>
    <w:rsid w:val="00BB4E0E"/>
    <w:rsid w:val="00C12322"/>
    <w:rsid w:val="00C919A7"/>
    <w:rsid w:val="00CC60F5"/>
    <w:rsid w:val="00CD0255"/>
    <w:rsid w:val="00CF426F"/>
    <w:rsid w:val="00D17182"/>
    <w:rsid w:val="00D60F9D"/>
    <w:rsid w:val="00D90961"/>
    <w:rsid w:val="00D94191"/>
    <w:rsid w:val="00DC6C71"/>
    <w:rsid w:val="00DE17C6"/>
    <w:rsid w:val="00DF200E"/>
    <w:rsid w:val="00E11DFA"/>
    <w:rsid w:val="00E34E61"/>
    <w:rsid w:val="00E616DD"/>
    <w:rsid w:val="00E6207D"/>
    <w:rsid w:val="00E660DF"/>
    <w:rsid w:val="00E661C0"/>
    <w:rsid w:val="00E732CE"/>
    <w:rsid w:val="00E80B86"/>
    <w:rsid w:val="00EC65CE"/>
    <w:rsid w:val="00F118F8"/>
    <w:rsid w:val="00F224F8"/>
    <w:rsid w:val="00F4513C"/>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E9271"/>
  <w15:docId w15:val="{DFE6B595-CC0C-4237-BF28-199BF1B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7451">
      <w:bodyDiv w:val="1"/>
      <w:marLeft w:val="0"/>
      <w:marRight w:val="0"/>
      <w:marTop w:val="0"/>
      <w:marBottom w:val="0"/>
      <w:divBdr>
        <w:top w:val="none" w:sz="0" w:space="0" w:color="auto"/>
        <w:left w:val="none" w:sz="0" w:space="0" w:color="auto"/>
        <w:bottom w:val="none" w:sz="0" w:space="0" w:color="auto"/>
        <w:right w:val="none" w:sz="0" w:space="0" w:color="auto"/>
      </w:divBdr>
    </w:div>
    <w:div w:id="1401098134">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Sally Osborn</cp:lastModifiedBy>
  <cp:revision>2</cp:revision>
  <cp:lastPrinted>2004-03-22T19:29:00Z</cp:lastPrinted>
  <dcterms:created xsi:type="dcterms:W3CDTF">2017-10-13T21:01:00Z</dcterms:created>
  <dcterms:modified xsi:type="dcterms:W3CDTF">2017-10-13T21:01:00Z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